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1" w:rsidRDefault="009A0C51" w:rsidP="00113563">
      <w:pPr>
        <w:ind w:left="-851"/>
        <w:rPr>
          <w:rFonts w:ascii="Futura Md BT" w:hAnsi="Futura Md BT" w:cs="Arial"/>
          <w:b/>
          <w:color w:val="FF6600"/>
          <w:sz w:val="28"/>
          <w:szCs w:val="28"/>
        </w:rPr>
      </w:pPr>
      <w:bookmarkStart w:id="0" w:name="_GoBack"/>
      <w:bookmarkEnd w:id="0"/>
    </w:p>
    <w:p w:rsidR="009A0C51" w:rsidRDefault="009A0C51" w:rsidP="009A0C51">
      <w:pPr>
        <w:ind w:left="-851"/>
        <w:rPr>
          <w:rFonts w:ascii="Futura Md BT" w:hAnsi="Futura Md BT" w:cs="Arial"/>
          <w:b/>
          <w:color w:val="FF6600"/>
          <w:sz w:val="28"/>
          <w:szCs w:val="28"/>
        </w:rPr>
      </w:pPr>
      <w:r w:rsidRPr="009A0C51">
        <w:rPr>
          <w:rFonts w:ascii="Futura Md BT" w:hAnsi="Futura Md BT" w:cs="Arial"/>
          <w:b/>
          <w:color w:val="FF6600"/>
          <w:sz w:val="28"/>
          <w:szCs w:val="28"/>
        </w:rPr>
        <w:t xml:space="preserve">IEŠKOME </w:t>
      </w:r>
      <w:r w:rsidR="008B31C6">
        <w:rPr>
          <w:rFonts w:ascii="Futura Md BT" w:hAnsi="Futura Md BT" w:cs="Arial"/>
          <w:b/>
          <w:color w:val="FF6600"/>
          <w:sz w:val="28"/>
          <w:szCs w:val="28"/>
        </w:rPr>
        <w:t>PARDAVIMŲ VADYBININKO (ės)</w:t>
      </w:r>
      <w:r w:rsidRPr="009A0C51">
        <w:rPr>
          <w:rFonts w:ascii="Futura Md BT" w:hAnsi="Futura Md BT" w:cs="Arial"/>
          <w:b/>
          <w:color w:val="FF6600"/>
          <w:sz w:val="28"/>
          <w:szCs w:val="28"/>
        </w:rPr>
        <w:t xml:space="preserve"> </w:t>
      </w:r>
    </w:p>
    <w:p w:rsidR="009A0C51" w:rsidRPr="009A0C51" w:rsidRDefault="009A0C51" w:rsidP="009A0C51">
      <w:pPr>
        <w:ind w:left="-851"/>
        <w:rPr>
          <w:rFonts w:ascii="Futura Md BT" w:hAnsi="Futura Md BT" w:cs="Arial"/>
          <w:b/>
          <w:color w:val="FF6600"/>
          <w:sz w:val="28"/>
          <w:szCs w:val="28"/>
        </w:rPr>
      </w:pPr>
    </w:p>
    <w:p w:rsidR="009A0C51" w:rsidRPr="009A0C51" w:rsidRDefault="009A0C51" w:rsidP="009A0C51">
      <w:pPr>
        <w:spacing w:line="360" w:lineRule="auto"/>
        <w:ind w:left="-851"/>
        <w:jc w:val="both"/>
        <w:rPr>
          <w:rFonts w:asciiTheme="minorHAnsi" w:hAnsiTheme="minorHAnsi" w:cs="Arial"/>
          <w:bCs/>
          <w:sz w:val="20"/>
          <w:szCs w:val="20"/>
        </w:rPr>
      </w:pPr>
      <w:r w:rsidRPr="009A0C51">
        <w:rPr>
          <w:rFonts w:asciiTheme="minorHAnsi" w:hAnsiTheme="minorHAnsi" w:cs="Arial"/>
          <w:b/>
          <w:bCs/>
          <w:sz w:val="20"/>
          <w:szCs w:val="20"/>
        </w:rPr>
        <w:t xml:space="preserve">DS </w:t>
      </w:r>
      <w:proofErr w:type="spellStart"/>
      <w:r w:rsidRPr="009A0C51">
        <w:rPr>
          <w:rFonts w:asciiTheme="minorHAnsi" w:hAnsiTheme="minorHAnsi" w:cs="Arial"/>
          <w:b/>
          <w:bCs/>
          <w:sz w:val="20"/>
          <w:szCs w:val="20"/>
        </w:rPr>
        <w:t>Smith</w:t>
      </w:r>
      <w:proofErr w:type="spellEnd"/>
      <w:r w:rsidRPr="009A0C5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proofErr w:type="spellStart"/>
      <w:r w:rsidRPr="009A0C51">
        <w:rPr>
          <w:rFonts w:asciiTheme="minorHAnsi" w:hAnsiTheme="minorHAnsi" w:cs="Arial"/>
          <w:b/>
          <w:bCs/>
          <w:sz w:val="20"/>
          <w:szCs w:val="20"/>
        </w:rPr>
        <w:t>Plc</w:t>
      </w:r>
      <w:proofErr w:type="spellEnd"/>
      <w:r w:rsidRPr="009A0C51">
        <w:rPr>
          <w:rFonts w:asciiTheme="minorHAnsi" w:hAnsiTheme="minorHAnsi" w:cs="Arial"/>
          <w:bCs/>
          <w:sz w:val="20"/>
          <w:szCs w:val="20"/>
        </w:rPr>
        <w:t xml:space="preserve"> pirmaujanti tarptautinė pakuotės iš perdirbto popieriaus tiekėja, gaminanti daugiau nei 10 milijardų dėžių per metus ir turinti daugiau nei 22 tūkstančius darbuotojų. </w:t>
      </w:r>
    </w:p>
    <w:p w:rsidR="009A0C51" w:rsidRPr="009A0C51" w:rsidRDefault="009A0C51" w:rsidP="009A0C51">
      <w:pPr>
        <w:spacing w:line="360" w:lineRule="auto"/>
        <w:ind w:left="-85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A0C51">
        <w:rPr>
          <w:rFonts w:asciiTheme="minorHAnsi" w:hAnsiTheme="minorHAnsi" w:cs="Arial"/>
          <w:b/>
          <w:bCs/>
          <w:sz w:val="20"/>
          <w:szCs w:val="20"/>
        </w:rPr>
        <w:t xml:space="preserve">UAB DS </w:t>
      </w:r>
      <w:proofErr w:type="spellStart"/>
      <w:r w:rsidRPr="009A0C51">
        <w:rPr>
          <w:rFonts w:asciiTheme="minorHAnsi" w:hAnsiTheme="minorHAnsi" w:cs="Arial"/>
          <w:b/>
          <w:bCs/>
          <w:sz w:val="20"/>
          <w:szCs w:val="20"/>
        </w:rPr>
        <w:t>Smith</w:t>
      </w:r>
      <w:proofErr w:type="spellEnd"/>
      <w:r w:rsidRPr="009A0C5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proofErr w:type="spellStart"/>
      <w:r w:rsidR="00C66620">
        <w:rPr>
          <w:rFonts w:asciiTheme="minorHAnsi" w:hAnsiTheme="minorHAnsi" w:cs="Arial"/>
          <w:b/>
          <w:bCs/>
          <w:sz w:val="20"/>
          <w:szCs w:val="20"/>
        </w:rPr>
        <w:t>Packaging</w:t>
      </w:r>
      <w:proofErr w:type="spellEnd"/>
      <w:r w:rsidR="00C6662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proofErr w:type="spellStart"/>
      <w:r w:rsidR="00C66620">
        <w:rPr>
          <w:rFonts w:asciiTheme="minorHAnsi" w:hAnsiTheme="minorHAnsi" w:cs="Arial"/>
          <w:b/>
          <w:bCs/>
          <w:sz w:val="20"/>
          <w:szCs w:val="20"/>
        </w:rPr>
        <w:t>Lithuania</w:t>
      </w:r>
      <w:proofErr w:type="spellEnd"/>
      <w:r w:rsidR="00C6662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A0C51">
        <w:rPr>
          <w:rFonts w:asciiTheme="minorHAnsi" w:hAnsiTheme="minorHAnsi" w:cs="Arial"/>
          <w:bCs/>
          <w:sz w:val="20"/>
          <w:szCs w:val="20"/>
        </w:rPr>
        <w:t>didžiausia gofruotojo kartono gamintoja Lietuvoje ir Baltijos šalyse, į savo komandą Vilniuje kviečia veiklų darbuotoją</w:t>
      </w:r>
      <w:r w:rsidRPr="009A0C51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9F67C6" w:rsidRDefault="009F67C6" w:rsidP="009A0C51">
      <w:pPr>
        <w:spacing w:line="360" w:lineRule="auto"/>
        <w:ind w:left="-851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EF1C3F" w:rsidRPr="008B31C6" w:rsidRDefault="009A0C51" w:rsidP="009A0C51">
      <w:pPr>
        <w:spacing w:line="360" w:lineRule="auto"/>
        <w:ind w:left="-851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F67C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Darbo pobūdis:</w:t>
      </w:r>
      <w:r w:rsidRPr="009F67C6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r w:rsidR="008B31C6" w:rsidRPr="008B31C6">
        <w:rPr>
          <w:rFonts w:asciiTheme="minorHAnsi" w:hAnsiTheme="minorHAnsi" w:cs="Arial"/>
          <w:color w:val="000000" w:themeColor="text1"/>
          <w:sz w:val="20"/>
          <w:szCs w:val="20"/>
        </w:rPr>
        <w:t>gaminamų produktų tiesioginis pardavimas,</w:t>
      </w:r>
      <w:r w:rsidR="008B31C6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8B31C6" w:rsidRPr="008B31C6">
        <w:rPr>
          <w:rFonts w:asciiTheme="minorHAnsi" w:hAnsiTheme="minorHAnsi" w:cs="Arial"/>
          <w:color w:val="000000" w:themeColor="text1"/>
          <w:sz w:val="20"/>
          <w:szCs w:val="20"/>
        </w:rPr>
        <w:t>naujų klientų paieška,</w:t>
      </w:r>
      <w:r w:rsidR="008B31C6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8B31C6" w:rsidRPr="008B31C6">
        <w:rPr>
          <w:rFonts w:asciiTheme="minorHAnsi" w:hAnsiTheme="minorHAnsi" w:cs="Arial"/>
          <w:color w:val="000000" w:themeColor="text1"/>
          <w:sz w:val="20"/>
          <w:szCs w:val="20"/>
        </w:rPr>
        <w:t>komercinių pasiūlymų rengimas,</w:t>
      </w:r>
      <w:r w:rsidR="008B31C6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8B31C6" w:rsidRPr="008B31C6">
        <w:rPr>
          <w:rFonts w:asciiTheme="minorHAnsi" w:hAnsiTheme="minorHAnsi" w:cs="Arial"/>
          <w:color w:val="000000" w:themeColor="text1"/>
          <w:sz w:val="20"/>
          <w:szCs w:val="20"/>
        </w:rPr>
        <w:t>ryšių su klientais palaikymas.</w:t>
      </w:r>
    </w:p>
    <w:p w:rsidR="005A401D" w:rsidRDefault="00585561" w:rsidP="009A0C51">
      <w:pPr>
        <w:tabs>
          <w:tab w:val="left" w:pos="7027"/>
        </w:tabs>
        <w:spacing w:line="360" w:lineRule="auto"/>
        <w:ind w:left="-851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Tikimės, kad jūs</w:t>
      </w:r>
      <w:r w:rsidR="009A0C51" w:rsidRPr="009F67C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:</w:t>
      </w:r>
    </w:p>
    <w:p w:rsidR="00016F50" w:rsidRPr="008B31C6" w:rsidRDefault="00585561" w:rsidP="008B31C6">
      <w:pPr>
        <w:numPr>
          <w:ilvl w:val="0"/>
          <w:numId w:val="22"/>
        </w:numPr>
        <w:tabs>
          <w:tab w:val="left" w:pos="7027"/>
        </w:tabs>
        <w:spacing w:line="360" w:lineRule="auto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turite </w:t>
      </w:r>
      <w:r w:rsidR="003405D9" w:rsidRPr="008B31C6">
        <w:rPr>
          <w:rFonts w:asciiTheme="minorHAnsi" w:hAnsiTheme="minorHAnsi" w:cs="Arial"/>
          <w:bCs/>
          <w:color w:val="000000" w:themeColor="text1"/>
          <w:sz w:val="20"/>
          <w:szCs w:val="20"/>
        </w:rPr>
        <w:t>aukšt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ąjį</w:t>
      </w:r>
      <w:r w:rsidR="003405D9" w:rsidRPr="008B31C6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išsilavinim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ą</w:t>
      </w:r>
      <w:r w:rsidR="003405D9" w:rsidRPr="008B31C6">
        <w:rPr>
          <w:rFonts w:asciiTheme="minorHAnsi" w:hAnsiTheme="minorHAnsi" w:cs="Arial"/>
          <w:bCs/>
          <w:color w:val="000000" w:themeColor="text1"/>
          <w:sz w:val="20"/>
          <w:szCs w:val="20"/>
        </w:rPr>
        <w:t>;</w:t>
      </w:r>
    </w:p>
    <w:p w:rsidR="00016F50" w:rsidRPr="008B31C6" w:rsidRDefault="003405D9" w:rsidP="008B31C6">
      <w:pPr>
        <w:numPr>
          <w:ilvl w:val="0"/>
          <w:numId w:val="22"/>
        </w:numPr>
        <w:tabs>
          <w:tab w:val="left" w:pos="7027"/>
        </w:tabs>
        <w:spacing w:line="360" w:lineRule="auto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8B31C6">
        <w:rPr>
          <w:rFonts w:asciiTheme="minorHAnsi" w:hAnsiTheme="minorHAnsi" w:cs="Arial"/>
          <w:bCs/>
          <w:color w:val="000000" w:themeColor="text1"/>
          <w:sz w:val="20"/>
          <w:szCs w:val="20"/>
        </w:rPr>
        <w:t>turite tiesioginio pardavimo verslo klientams patirties</w:t>
      </w:r>
      <w:r w:rsidR="00585561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-</w:t>
      </w:r>
      <w:r w:rsidRPr="008B31C6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B2B;</w:t>
      </w:r>
    </w:p>
    <w:p w:rsidR="00016F50" w:rsidRPr="008B31C6" w:rsidRDefault="003405D9" w:rsidP="008B31C6">
      <w:pPr>
        <w:numPr>
          <w:ilvl w:val="0"/>
          <w:numId w:val="22"/>
        </w:numPr>
        <w:tabs>
          <w:tab w:val="left" w:pos="7027"/>
        </w:tabs>
        <w:spacing w:line="360" w:lineRule="auto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8B31C6">
        <w:rPr>
          <w:rFonts w:asciiTheme="minorHAnsi" w:hAnsiTheme="minorHAnsi" w:cs="Arial"/>
          <w:bCs/>
          <w:color w:val="000000" w:themeColor="text1"/>
          <w:sz w:val="20"/>
          <w:szCs w:val="20"/>
        </w:rPr>
        <w:t>turite strateginį ir analitinį mąstymą bei gebate savo sprendimus pagrįsti ekonominiais argumentais;</w:t>
      </w:r>
    </w:p>
    <w:p w:rsidR="00016F50" w:rsidRPr="00585561" w:rsidRDefault="003405D9" w:rsidP="008B31C6">
      <w:pPr>
        <w:numPr>
          <w:ilvl w:val="0"/>
          <w:numId w:val="22"/>
        </w:numPr>
        <w:tabs>
          <w:tab w:val="left" w:pos="7027"/>
        </w:tabs>
        <w:spacing w:line="360" w:lineRule="auto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585561">
        <w:rPr>
          <w:rFonts w:asciiTheme="minorHAnsi" w:hAnsiTheme="minorHAnsi" w:cs="Arial"/>
          <w:bCs/>
          <w:color w:val="000000" w:themeColor="text1"/>
          <w:sz w:val="20"/>
          <w:szCs w:val="20"/>
        </w:rPr>
        <w:t>esate aktyvus, siekiantis aukštų rezultatų, iniciatyvus ir imlus naujovėms, išsiskiriate puikiais bendravimo, derybų bei organizaciniais sugebėjimais;</w:t>
      </w:r>
    </w:p>
    <w:p w:rsidR="00016F50" w:rsidRPr="008B31C6" w:rsidRDefault="008B31C6" w:rsidP="008B31C6">
      <w:pPr>
        <w:numPr>
          <w:ilvl w:val="0"/>
          <w:numId w:val="22"/>
        </w:numPr>
        <w:tabs>
          <w:tab w:val="left" w:pos="7027"/>
        </w:tabs>
        <w:spacing w:line="360" w:lineRule="auto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8B31C6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gerai </w:t>
      </w:r>
      <w:r w:rsidR="003405D9" w:rsidRPr="008B31C6">
        <w:rPr>
          <w:rFonts w:asciiTheme="minorHAnsi" w:hAnsiTheme="minorHAnsi" w:cs="Arial"/>
          <w:bCs/>
          <w:color w:val="000000" w:themeColor="text1"/>
          <w:sz w:val="20"/>
          <w:szCs w:val="20"/>
        </w:rPr>
        <w:t>mokate anglų kalbą, dirbti kompiuteriu.</w:t>
      </w:r>
    </w:p>
    <w:p w:rsidR="008B31C6" w:rsidRDefault="008B31C6" w:rsidP="009A0C51">
      <w:pPr>
        <w:tabs>
          <w:tab w:val="left" w:pos="7027"/>
        </w:tabs>
        <w:spacing w:line="360" w:lineRule="auto"/>
        <w:ind w:left="-851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8B31C6" w:rsidRPr="008B31C6" w:rsidRDefault="008B31C6" w:rsidP="008B31C6">
      <w:pPr>
        <w:spacing w:line="360" w:lineRule="auto"/>
        <w:ind w:left="-851"/>
        <w:jc w:val="both"/>
        <w:rPr>
          <w:rFonts w:asciiTheme="minorHAnsi" w:hAnsiTheme="minorHAnsi" w:cs="Arial"/>
          <w:sz w:val="20"/>
          <w:szCs w:val="20"/>
        </w:rPr>
      </w:pPr>
      <w:r w:rsidRPr="008B31C6">
        <w:rPr>
          <w:rFonts w:asciiTheme="minorHAnsi" w:hAnsiTheme="minorHAnsi" w:cs="Arial"/>
          <w:sz w:val="20"/>
          <w:szCs w:val="20"/>
        </w:rPr>
        <w:t>Siūlome aktyvų ir dinamišką darbą, profesinius mokymus, geras darbo sąlygas, darbo automobilį.</w:t>
      </w:r>
    </w:p>
    <w:p w:rsidR="001F1FB8" w:rsidRDefault="008E68D5" w:rsidP="009F67C6">
      <w:pPr>
        <w:spacing w:line="360" w:lineRule="auto"/>
        <w:ind w:left="-851"/>
        <w:jc w:val="both"/>
        <w:rPr>
          <w:rFonts w:ascii="Verdana" w:hAnsi="Verdana" w:cs="ArialMT"/>
          <w:color w:val="000000"/>
          <w:sz w:val="20"/>
          <w:szCs w:val="20"/>
          <w:lang w:bidi="en-US"/>
        </w:rPr>
      </w:pPr>
      <w:r>
        <w:rPr>
          <w:rFonts w:asciiTheme="minorHAnsi" w:hAnsiTheme="minorHAnsi" w:cs="Arial"/>
          <w:sz w:val="20"/>
          <w:szCs w:val="20"/>
        </w:rPr>
        <w:t>Konfidencialumą garantuojame. Informuosime tik atrinktus kandidatus.</w:t>
      </w:r>
    </w:p>
    <w:sectPr w:rsidR="001F1FB8" w:rsidSect="0011610B">
      <w:footerReference w:type="default" r:id="rId9"/>
      <w:headerReference w:type="first" r:id="rId10"/>
      <w:footerReference w:type="first" r:id="rId11"/>
      <w:pgSz w:w="11900" w:h="16840" w:code="9"/>
      <w:pgMar w:top="2977" w:right="868" w:bottom="2268" w:left="1843" w:header="811" w:footer="2268" w:gutter="56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D9" w:rsidRDefault="003405D9">
      <w:r>
        <w:separator/>
      </w:r>
    </w:p>
  </w:endnote>
  <w:endnote w:type="continuationSeparator" w:id="0">
    <w:p w:rsidR="003405D9" w:rsidRDefault="0034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B8" w:rsidRDefault="009A1298">
    <w:pPr>
      <w:pStyle w:val="Footer"/>
      <w:ind w:left="-709"/>
      <w:jc w:val="right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328CE09" wp14:editId="6F74FA58">
              <wp:simplePos x="0" y="0"/>
              <wp:positionH relativeFrom="page">
                <wp:posOffset>2984500</wp:posOffset>
              </wp:positionH>
              <wp:positionV relativeFrom="page">
                <wp:posOffset>9829165</wp:posOffset>
              </wp:positionV>
              <wp:extent cx="4082400" cy="2736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24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1FB8" w:rsidRDefault="009A1298">
                          <w:pPr>
                            <w:spacing w:line="160" w:lineRule="exact"/>
                            <w:ind w:left="-142"/>
                            <w:jc w:val="right"/>
                            <w:rPr>
                              <w:color w:val="575756" w:themeColor="background2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color w:val="575756" w:themeColor="background2"/>
                              <w:sz w:val="12"/>
                              <w:szCs w:val="12"/>
                            </w:rPr>
                            <w:t>www.dssmithpackaging.lt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36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5pt;margin-top:773.95pt;width:321.45pt;height: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" filled="f" stroked="f" strokeweight=".5pt">
              <v:textbox inset="0,0,1mm,0">
                <w:txbxContent>
                  <w:p w:rsidR="001F1FB8" w:rsidRDefault="009A1298">
                    <w:pPr>
                      <w:spacing w:line="160" w:lineRule="exact"/>
                      <w:ind w:left="-142"/>
                      <w:jc w:val="right"/>
                      <w:rPr>
                        <w:color w:val="575756" w:themeColor="background2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color w:val="575756" w:themeColor="background2"/>
                        <w:sz w:val="12"/>
                        <w:szCs w:val="12"/>
                      </w:rPr>
                      <w:t>www.dssmithpackaging.lt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lt-LT"/>
      </w:rPr>
      <w:drawing>
        <wp:anchor distT="0" distB="0" distL="114300" distR="114300" simplePos="0" relativeHeight="251660288" behindDoc="0" locked="1" layoutInCell="1" allowOverlap="1" wp14:anchorId="75B50251" wp14:editId="3C26E379">
          <wp:simplePos x="0" y="0"/>
          <wp:positionH relativeFrom="page">
            <wp:posOffset>392430</wp:posOffset>
          </wp:positionH>
          <wp:positionV relativeFrom="page">
            <wp:posOffset>9746615</wp:posOffset>
          </wp:positionV>
          <wp:extent cx="2124000" cy="5004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_Strapline_1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51" w:rsidRPr="00931D42" w:rsidRDefault="009A0C51" w:rsidP="009A0C51">
    <w:pPr>
      <w:spacing w:line="360" w:lineRule="auto"/>
      <w:ind w:left="-851"/>
      <w:jc w:val="center"/>
      <w:rPr>
        <w:rFonts w:ascii="Arial" w:hAnsi="Arial" w:cs="Arial"/>
        <w:b/>
        <w:sz w:val="20"/>
        <w:szCs w:val="20"/>
      </w:rPr>
    </w:pPr>
    <w:r w:rsidRPr="00931D42">
      <w:rPr>
        <w:rFonts w:ascii="Arial" w:hAnsi="Arial" w:cs="Arial"/>
        <w:b/>
        <w:iCs/>
        <w:sz w:val="20"/>
        <w:szCs w:val="20"/>
      </w:rPr>
      <w:t xml:space="preserve">Gyvenimo aprašymus (su nuoroda </w:t>
    </w:r>
    <w:r w:rsidRPr="00931D42">
      <w:rPr>
        <w:rFonts w:ascii="Arial" w:hAnsi="Arial" w:cs="Arial"/>
        <w:b/>
        <w:bCs/>
        <w:iCs/>
        <w:sz w:val="20"/>
        <w:szCs w:val="20"/>
      </w:rPr>
      <w:t>”</w:t>
    </w:r>
    <w:r w:rsidR="00585561" w:rsidRPr="00931D42">
      <w:rPr>
        <w:rFonts w:ascii="Arial" w:hAnsi="Arial" w:cs="Arial"/>
        <w:b/>
        <w:bCs/>
        <w:iCs/>
        <w:sz w:val="20"/>
        <w:szCs w:val="20"/>
      </w:rPr>
      <w:t>Pardavimų vadybininkas</w:t>
    </w:r>
    <w:r w:rsidRPr="00931D42">
      <w:rPr>
        <w:rFonts w:ascii="Arial" w:hAnsi="Arial" w:cs="Arial"/>
        <w:b/>
        <w:bCs/>
        <w:iCs/>
        <w:sz w:val="20"/>
        <w:szCs w:val="20"/>
      </w:rPr>
      <w:t>”</w:t>
    </w:r>
    <w:r w:rsidRPr="00931D42">
      <w:rPr>
        <w:rFonts w:ascii="Arial" w:hAnsi="Arial" w:cs="Arial"/>
        <w:b/>
        <w:iCs/>
        <w:sz w:val="20"/>
        <w:szCs w:val="20"/>
      </w:rPr>
      <w:t xml:space="preserve"> ) siųsti: </w:t>
    </w:r>
    <w:r w:rsidR="00D617C4" w:rsidRPr="00931D42">
      <w:rPr>
        <w:rFonts w:ascii="Arial" w:hAnsi="Arial" w:cs="Arial"/>
        <w:b/>
        <w:bCs/>
        <w:iCs/>
        <w:sz w:val="20"/>
        <w:szCs w:val="20"/>
        <w:u w:val="single"/>
      </w:rPr>
      <w:t>ruta.danielkiene@dssmith.</w:t>
    </w:r>
    <w:r w:rsidR="009F67C6" w:rsidRPr="00931D42">
      <w:rPr>
        <w:rFonts w:ascii="Arial" w:hAnsi="Arial" w:cs="Arial"/>
        <w:b/>
        <w:bCs/>
        <w:iCs/>
        <w:sz w:val="20"/>
        <w:szCs w:val="20"/>
        <w:u w:val="single"/>
      </w:rPr>
      <w:t>com</w:t>
    </w:r>
  </w:p>
  <w:p w:rsidR="009A0C51" w:rsidRPr="00931D42" w:rsidRDefault="009A0C51" w:rsidP="009A0C51">
    <w:pPr>
      <w:spacing w:line="360" w:lineRule="auto"/>
      <w:ind w:left="-851"/>
      <w:jc w:val="center"/>
      <w:rPr>
        <w:rFonts w:ascii="Arial" w:hAnsi="Arial" w:cs="Arial"/>
        <w:b/>
        <w:sz w:val="20"/>
        <w:szCs w:val="20"/>
      </w:rPr>
    </w:pPr>
    <w:r w:rsidRPr="00931D42">
      <w:rPr>
        <w:rFonts w:ascii="Arial" w:hAnsi="Arial" w:cs="Arial"/>
        <w:b/>
        <w:iCs/>
        <w:sz w:val="20"/>
        <w:szCs w:val="20"/>
      </w:rPr>
      <w:t>Faks. 85 2361707,  paštu: Savanorių pr.183 LT-02300, Vilnius</w:t>
    </w:r>
  </w:p>
  <w:p w:rsidR="009A0C51" w:rsidRPr="00931D42" w:rsidRDefault="009A0C51" w:rsidP="009A0C51">
    <w:pPr>
      <w:spacing w:line="360" w:lineRule="auto"/>
      <w:ind w:left="-851"/>
      <w:jc w:val="center"/>
      <w:rPr>
        <w:rFonts w:ascii="Arial" w:hAnsi="Arial" w:cs="Arial"/>
        <w:b/>
        <w:sz w:val="20"/>
        <w:szCs w:val="20"/>
      </w:rPr>
    </w:pPr>
    <w:r w:rsidRPr="00931D42">
      <w:rPr>
        <w:rFonts w:ascii="Arial" w:hAnsi="Arial" w:cs="Arial"/>
        <w:b/>
        <w:iCs/>
        <w:sz w:val="20"/>
        <w:szCs w:val="20"/>
      </w:rPr>
      <w:t xml:space="preserve">Tel. pasiteirauti: </w:t>
    </w:r>
    <w:r w:rsidR="00D617C4" w:rsidRPr="00931D42">
      <w:rPr>
        <w:rFonts w:ascii="Arial" w:hAnsi="Arial" w:cs="Arial"/>
        <w:b/>
        <w:iCs/>
        <w:sz w:val="20"/>
        <w:szCs w:val="20"/>
      </w:rPr>
      <w:t>85 2361703, 8 5 2361716</w:t>
    </w:r>
  </w:p>
  <w:p w:rsidR="009A0C51" w:rsidRDefault="009A0C51">
    <w:pPr>
      <w:pStyle w:val="Footer"/>
    </w:pPr>
  </w:p>
  <w:p w:rsidR="009A0C51" w:rsidRDefault="009A0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D9" w:rsidRDefault="003405D9">
      <w:r>
        <w:separator/>
      </w:r>
    </w:p>
  </w:footnote>
  <w:footnote w:type="continuationSeparator" w:id="0">
    <w:p w:rsidR="003405D9" w:rsidRDefault="0034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B8" w:rsidRDefault="009A1298">
    <w:pPr>
      <w:pStyle w:val="Header"/>
    </w:pPr>
    <w:r>
      <w:rPr>
        <w:noProof/>
        <w:lang w:eastAsia="lt-LT"/>
      </w:rPr>
      <w:drawing>
        <wp:anchor distT="0" distB="0" distL="114300" distR="114300" simplePos="0" relativeHeight="251663360" behindDoc="0" locked="1" layoutInCell="1" allowOverlap="1" wp14:anchorId="3AF17126" wp14:editId="5B8E90A0">
          <wp:simplePos x="0" y="0"/>
          <wp:positionH relativeFrom="page">
            <wp:posOffset>295275</wp:posOffset>
          </wp:positionH>
          <wp:positionV relativeFrom="page">
            <wp:posOffset>278765</wp:posOffset>
          </wp:positionV>
          <wp:extent cx="1799590" cy="136080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_Master_Ful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360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64384" behindDoc="0" locked="1" layoutInCell="1" allowOverlap="1" wp14:anchorId="074F3174" wp14:editId="0428F521">
          <wp:simplePos x="0" y="0"/>
          <wp:positionH relativeFrom="page">
            <wp:posOffset>393700</wp:posOffset>
          </wp:positionH>
          <wp:positionV relativeFrom="page">
            <wp:posOffset>9747885</wp:posOffset>
          </wp:positionV>
          <wp:extent cx="2123440" cy="50038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_Strapline_1C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2509921" wp14:editId="590F4BEC">
              <wp:simplePos x="0" y="0"/>
              <wp:positionH relativeFrom="page">
                <wp:posOffset>2984500</wp:posOffset>
              </wp:positionH>
              <wp:positionV relativeFrom="page">
                <wp:posOffset>9827895</wp:posOffset>
              </wp:positionV>
              <wp:extent cx="4082400" cy="2736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24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1FB8" w:rsidRDefault="009A1298">
                          <w:pPr>
                            <w:spacing w:line="160" w:lineRule="exact"/>
                            <w:ind w:left="-142"/>
                            <w:jc w:val="right"/>
                            <w:rPr>
                              <w:color w:val="575756" w:themeColor="background2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color w:val="575756" w:themeColor="background2"/>
                              <w:sz w:val="12"/>
                              <w:szCs w:val="12"/>
                            </w:rPr>
                            <w:t>www.dssmithpackaging.lt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36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5pt;margin-top:773.85pt;width:321.4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" filled="f" stroked="f" strokeweight=".5pt">
              <v:textbox inset="0,0,1mm,0">
                <w:txbxContent>
                  <w:p w:rsidR="001F1FB8" w:rsidRDefault="009A1298">
                    <w:pPr>
                      <w:spacing w:line="160" w:lineRule="exact"/>
                      <w:ind w:left="-142"/>
                      <w:jc w:val="right"/>
                      <w:rPr>
                        <w:color w:val="575756" w:themeColor="background2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color w:val="575756" w:themeColor="background2"/>
                        <w:sz w:val="12"/>
                        <w:szCs w:val="12"/>
                      </w:rPr>
                      <w:t>www.dssmithpackaging.lt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1A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2205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2D35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7C754A"/>
    <w:multiLevelType w:val="hybridMultilevel"/>
    <w:tmpl w:val="D200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6145"/>
    <w:multiLevelType w:val="hybridMultilevel"/>
    <w:tmpl w:val="9E44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2389"/>
    <w:multiLevelType w:val="hybridMultilevel"/>
    <w:tmpl w:val="F788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801D9"/>
    <w:multiLevelType w:val="multilevel"/>
    <w:tmpl w:val="F320AE78"/>
    <w:styleLink w:val="DSSmithList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ascii="Verdana" w:hAnsi="Verdana" w:hint="default"/>
        <w:sz w:val="20"/>
      </w:rPr>
    </w:lvl>
  </w:abstractNum>
  <w:abstractNum w:abstractNumId="7">
    <w:nsid w:val="434443DA"/>
    <w:multiLevelType w:val="multilevel"/>
    <w:tmpl w:val="BC72DDDA"/>
    <w:styleLink w:val="DSBulletListStyl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2"/>
      </w:pPr>
      <w:rPr>
        <w:rFonts w:ascii="Symbol" w:hAnsi="Symbol" w:hint="default"/>
      </w:rPr>
    </w:lvl>
  </w:abstractNum>
  <w:abstractNum w:abstractNumId="8">
    <w:nsid w:val="51126501"/>
    <w:multiLevelType w:val="hybridMultilevel"/>
    <w:tmpl w:val="50FA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65058"/>
    <w:multiLevelType w:val="hybridMultilevel"/>
    <w:tmpl w:val="9F122338"/>
    <w:lvl w:ilvl="0" w:tplc="0427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5D513B2E"/>
    <w:multiLevelType w:val="multilevel"/>
    <w:tmpl w:val="AEB4E58E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</w:rPr>
    </w:lvl>
  </w:abstractNum>
  <w:abstractNum w:abstractNumId="11">
    <w:nsid w:val="6047573C"/>
    <w:multiLevelType w:val="hybridMultilevel"/>
    <w:tmpl w:val="B26C7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431DC"/>
    <w:multiLevelType w:val="hybridMultilevel"/>
    <w:tmpl w:val="EC54FACE"/>
    <w:lvl w:ilvl="0" w:tplc="36B2D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09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5CD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A5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06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A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C7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A4B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62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1CD303C"/>
    <w:multiLevelType w:val="hybridMultilevel"/>
    <w:tmpl w:val="3E944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03648"/>
    <w:multiLevelType w:val="hybridMultilevel"/>
    <w:tmpl w:val="D87A7420"/>
    <w:lvl w:ilvl="0" w:tplc="C0F03B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B22D5"/>
    <w:multiLevelType w:val="hybridMultilevel"/>
    <w:tmpl w:val="02F4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A2A31"/>
    <w:multiLevelType w:val="multilevel"/>
    <w:tmpl w:val="F320AE78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ascii="Verdana" w:hAnsi="Verdana" w:hint="default"/>
        <w:sz w:val="20"/>
      </w:rPr>
    </w:lvl>
  </w:abstractNum>
  <w:abstractNum w:abstractNumId="17">
    <w:nsid w:val="71535939"/>
    <w:multiLevelType w:val="hybridMultilevel"/>
    <w:tmpl w:val="35BCD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41512"/>
    <w:multiLevelType w:val="multilevel"/>
    <w:tmpl w:val="F320AE78"/>
    <w:numStyleLink w:val="DSSmithList"/>
  </w:abstractNum>
  <w:abstractNum w:abstractNumId="19">
    <w:nsid w:val="72531D4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666071"/>
    <w:multiLevelType w:val="hybridMultilevel"/>
    <w:tmpl w:val="3BFE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20"/>
  </w:num>
  <w:num w:numId="8">
    <w:abstractNumId w:val="8"/>
  </w:num>
  <w:num w:numId="9">
    <w:abstractNumId w:val="17"/>
  </w:num>
  <w:num w:numId="10">
    <w:abstractNumId w:val="13"/>
  </w:num>
  <w:num w:numId="11">
    <w:abstractNumId w:val="14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4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9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B8"/>
    <w:rsid w:val="00016F50"/>
    <w:rsid w:val="000C4452"/>
    <w:rsid w:val="00113563"/>
    <w:rsid w:val="0011610B"/>
    <w:rsid w:val="001F1FB8"/>
    <w:rsid w:val="00270717"/>
    <w:rsid w:val="002E4939"/>
    <w:rsid w:val="003405D9"/>
    <w:rsid w:val="00380AE6"/>
    <w:rsid w:val="003C459E"/>
    <w:rsid w:val="004A1B8E"/>
    <w:rsid w:val="00585561"/>
    <w:rsid w:val="005A401D"/>
    <w:rsid w:val="005E12CD"/>
    <w:rsid w:val="00684FA5"/>
    <w:rsid w:val="006975C7"/>
    <w:rsid w:val="006C02FE"/>
    <w:rsid w:val="007A4DF8"/>
    <w:rsid w:val="00821F52"/>
    <w:rsid w:val="008B31C6"/>
    <w:rsid w:val="008E68D5"/>
    <w:rsid w:val="00931D42"/>
    <w:rsid w:val="009434C2"/>
    <w:rsid w:val="009A0C51"/>
    <w:rsid w:val="009A1298"/>
    <w:rsid w:val="009F67C6"/>
    <w:rsid w:val="00AD7ACD"/>
    <w:rsid w:val="00C66620"/>
    <w:rsid w:val="00CA4E9D"/>
    <w:rsid w:val="00CA5CC7"/>
    <w:rsid w:val="00CB0191"/>
    <w:rsid w:val="00D12F70"/>
    <w:rsid w:val="00D21509"/>
    <w:rsid w:val="00D617C4"/>
    <w:rsid w:val="00E063C2"/>
    <w:rsid w:val="00EA212C"/>
    <w:rsid w:val="00EF1C3F"/>
    <w:rsid w:val="00F44AAB"/>
    <w:rsid w:val="00F54A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line="520" w:lineRule="exact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olor w:val="D67B19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D67B19" w:themeColor="text2"/>
      <w:sz w:val="44"/>
      <w:szCs w:val="26"/>
    </w:rPr>
  </w:style>
  <w:style w:type="paragraph" w:styleId="ListBullet">
    <w:name w:val="List Bullet"/>
    <w:basedOn w:val="Normal"/>
    <w:uiPriority w:val="99"/>
    <w:qFormat/>
    <w:pPr>
      <w:numPr>
        <w:numId w:val="1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0"/>
    </w:rPr>
  </w:style>
  <w:style w:type="paragraph" w:styleId="ListNumber">
    <w:name w:val="List Number"/>
    <w:basedOn w:val="Normal"/>
    <w:uiPriority w:val="99"/>
    <w:qFormat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11"/>
      </w:numPr>
      <w:contextualSpacing/>
    </w:pPr>
  </w:style>
  <w:style w:type="numbering" w:customStyle="1" w:styleId="DSSmithList">
    <w:name w:val="DS Smith List"/>
    <w:uiPriority w:val="99"/>
    <w:pPr>
      <w:numPr>
        <w:numId w:val="12"/>
      </w:numPr>
    </w:pPr>
  </w:style>
  <w:style w:type="numbering" w:customStyle="1" w:styleId="DSBulletListStyle">
    <w:name w:val="DS Bullet List Style"/>
    <w:uiPriority w:val="9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Verdana" w:hAnsi="Verdan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Verdana" w:hAnsi="Verdana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line="520" w:lineRule="exact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olor w:val="D67B19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D67B19" w:themeColor="text2"/>
      <w:sz w:val="44"/>
      <w:szCs w:val="26"/>
    </w:rPr>
  </w:style>
  <w:style w:type="paragraph" w:styleId="ListBullet">
    <w:name w:val="List Bullet"/>
    <w:basedOn w:val="Normal"/>
    <w:uiPriority w:val="99"/>
    <w:qFormat/>
    <w:pPr>
      <w:numPr>
        <w:numId w:val="1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0"/>
    </w:rPr>
  </w:style>
  <w:style w:type="paragraph" w:styleId="ListNumber">
    <w:name w:val="List Number"/>
    <w:basedOn w:val="Normal"/>
    <w:uiPriority w:val="99"/>
    <w:qFormat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11"/>
      </w:numPr>
      <w:contextualSpacing/>
    </w:pPr>
  </w:style>
  <w:style w:type="numbering" w:customStyle="1" w:styleId="DSSmithList">
    <w:name w:val="DS Smith List"/>
    <w:uiPriority w:val="99"/>
    <w:pPr>
      <w:numPr>
        <w:numId w:val="12"/>
      </w:numPr>
    </w:pPr>
  </w:style>
  <w:style w:type="numbering" w:customStyle="1" w:styleId="DSBulletListStyle">
    <w:name w:val="DS Bullet List Style"/>
    <w:uiPriority w:val="9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Verdana" w:hAnsi="Verdan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Verdana" w:hAnsi="Verdana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lankai\Naujas%20logo%2020%2011%202013\5-Prane&#353;imas%20spaudai%20_%20Skelbimas\1-Prane&#353;imas%20spaudai_Skelbimas_Lietuvi&#353;kas.dotm" TargetMode="External"/></Relationships>
</file>

<file path=word/theme/theme1.xml><?xml version="1.0" encoding="utf-8"?>
<a:theme xmlns:a="http://schemas.openxmlformats.org/drawingml/2006/main" name="DS Smith">
  <a:themeElements>
    <a:clrScheme name="DS Smith">
      <a:dk1>
        <a:srgbClr val="000000"/>
      </a:dk1>
      <a:lt1>
        <a:sysClr val="window" lastClr="FFFFFF"/>
      </a:lt1>
      <a:dk2>
        <a:srgbClr val="D67B19"/>
      </a:dk2>
      <a:lt2>
        <a:srgbClr val="575756"/>
      </a:lt2>
      <a:accent1>
        <a:srgbClr val="C9382F"/>
      </a:accent1>
      <a:accent2>
        <a:srgbClr val="E7AE40"/>
      </a:accent2>
      <a:accent3>
        <a:srgbClr val="920D2C"/>
      </a:accent3>
      <a:accent4>
        <a:srgbClr val="5E024E"/>
      </a:accent4>
      <a:accent5>
        <a:srgbClr val="0082A8"/>
      </a:accent5>
      <a:accent6>
        <a:srgbClr val="88A334"/>
      </a:accent6>
      <a:hlink>
        <a:srgbClr val="0000FF"/>
      </a:hlink>
      <a:folHlink>
        <a:srgbClr val="800080"/>
      </a:folHlink>
    </a:clrScheme>
    <a:fontScheme name="DS Smit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4775-1669-44BE-8193-860C8A4B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1-Pranešimas spaudai_Skelbimas_Lietuviškas.dotm</Template>
  <TotalTime>0</TotalTime>
  <Pages>1</Pages>
  <Words>694</Words>
  <Characters>396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 Smith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liprabi</dc:creator>
  <cp:lastModifiedBy>Bilkyte Ramune</cp:lastModifiedBy>
  <cp:revision>2</cp:revision>
  <cp:lastPrinted>2013-11-27T12:46:00Z</cp:lastPrinted>
  <dcterms:created xsi:type="dcterms:W3CDTF">2014-07-21T06:58:00Z</dcterms:created>
  <dcterms:modified xsi:type="dcterms:W3CDTF">2014-07-21T06:58:00Z</dcterms:modified>
</cp:coreProperties>
</file>